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86810" w14:textId="25F9F3A3" w:rsidR="00992487" w:rsidRPr="004771BF" w:rsidRDefault="001E56ED" w:rsidP="001E56ED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771BF">
        <w:rPr>
          <w:rFonts w:ascii="Arial" w:hAnsi="Arial" w:cs="Arial"/>
          <w:b/>
          <w:sz w:val="28"/>
          <w:szCs w:val="28"/>
          <w:u w:val="single"/>
        </w:rPr>
        <w:t xml:space="preserve">OPATŘENÍ PRO </w:t>
      </w:r>
      <w:r w:rsidR="00332263" w:rsidRPr="004771BF">
        <w:rPr>
          <w:rFonts w:ascii="Arial" w:hAnsi="Arial" w:cs="Arial"/>
          <w:b/>
          <w:sz w:val="28"/>
          <w:szCs w:val="28"/>
          <w:u w:val="single"/>
        </w:rPr>
        <w:t>FIRMY</w:t>
      </w:r>
    </w:p>
    <w:tbl>
      <w:tblPr>
        <w:tblStyle w:val="Mkatabulky"/>
        <w:tblpPr w:leftFromText="141" w:rightFromText="141" w:horzAnchor="margin" w:tblpX="-151" w:tblpY="1842"/>
        <w:tblW w:w="14957" w:type="dxa"/>
        <w:tblLook w:val="04A0" w:firstRow="1" w:lastRow="0" w:firstColumn="1" w:lastColumn="0" w:noHBand="0" w:noVBand="1"/>
      </w:tblPr>
      <w:tblGrid>
        <w:gridCol w:w="2263"/>
        <w:gridCol w:w="7655"/>
        <w:gridCol w:w="5039"/>
      </w:tblGrid>
      <w:tr w:rsidR="00565B06" w:rsidRPr="00565B06" w14:paraId="414A7FCF" w14:textId="77777777" w:rsidTr="00823DB0">
        <w:trPr>
          <w:trHeight w:val="578"/>
        </w:trPr>
        <w:tc>
          <w:tcPr>
            <w:tcW w:w="2263" w:type="dxa"/>
          </w:tcPr>
          <w:p w14:paraId="2A2D29AC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Opatření/Program</w:t>
            </w:r>
          </w:p>
        </w:tc>
        <w:tc>
          <w:tcPr>
            <w:tcW w:w="7655" w:type="dxa"/>
          </w:tcPr>
          <w:p w14:paraId="21A468B4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Typ výdaje</w:t>
            </w:r>
            <w:r w:rsidR="0047776F" w:rsidRPr="00565B06">
              <w:rPr>
                <w:rFonts w:ascii="Arial" w:hAnsi="Arial" w:cs="Arial"/>
                <w:b/>
                <w:sz w:val="20"/>
                <w:szCs w:val="20"/>
              </w:rPr>
              <w:t>/Kompenzační opatření</w:t>
            </w:r>
          </w:p>
        </w:tc>
        <w:tc>
          <w:tcPr>
            <w:tcW w:w="5039" w:type="dxa"/>
          </w:tcPr>
          <w:p w14:paraId="3B51843A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Podmínky</w:t>
            </w:r>
          </w:p>
        </w:tc>
      </w:tr>
      <w:tr w:rsidR="00565B06" w:rsidRPr="00565B06" w14:paraId="45FD5DFB" w14:textId="77777777" w:rsidTr="00823DB0">
        <w:trPr>
          <w:trHeight w:val="578"/>
        </w:trPr>
        <w:tc>
          <w:tcPr>
            <w:tcW w:w="2263" w:type="dxa"/>
          </w:tcPr>
          <w:p w14:paraId="621600C3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COVID 1- bezúročné úvěry od ČMZRB</w:t>
            </w:r>
            <w:r w:rsidRPr="00565B06">
              <w:rPr>
                <w:rFonts w:ascii="Arial" w:hAnsi="Arial" w:cs="Arial"/>
                <w:sz w:val="20"/>
                <w:szCs w:val="20"/>
              </w:rPr>
              <w:t>, alokace 5 mld. Kč. Příjem žádostí byl pozastaven k 20. 3. 2020 8:00</w:t>
            </w:r>
          </w:p>
        </w:tc>
        <w:tc>
          <w:tcPr>
            <w:tcW w:w="7655" w:type="dxa"/>
          </w:tcPr>
          <w:p w14:paraId="01282D82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na pořízení drobného hmotného nebo nehmotného majetku</w:t>
            </w:r>
          </w:p>
          <w:p w14:paraId="7D668095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na pořízení a financování zásob</w:t>
            </w:r>
          </w:p>
          <w:p w14:paraId="605FC259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- na další provozní výdaje (mzdy, energie, nájem atd.) </w:t>
            </w:r>
          </w:p>
        </w:tc>
        <w:tc>
          <w:tcPr>
            <w:tcW w:w="5039" w:type="dxa"/>
          </w:tcPr>
          <w:p w14:paraId="54AFBD34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bez úroku a bez poplatků</w:t>
            </w:r>
          </w:p>
          <w:p w14:paraId="74FA4ACE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výše úvěru 500 tis. až 15 mil. Kč</w:t>
            </w:r>
          </w:p>
          <w:p w14:paraId="4114B5A6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až do výše 90 % způsobilých výdajů projektu</w:t>
            </w:r>
          </w:p>
          <w:p w14:paraId="52898209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splatnost 2 roky</w:t>
            </w:r>
          </w:p>
          <w:p w14:paraId="004E8038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odklad splátek 1 rok</w:t>
            </w:r>
          </w:p>
          <w:p w14:paraId="5E999BDD" w14:textId="77777777" w:rsidR="00992487" w:rsidRPr="00565B06" w:rsidRDefault="00217A99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992487"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www.cmzrb.cz/podnikatele/uvery/uver-covid/</w:t>
              </w:r>
            </w:hyperlink>
            <w:r w:rsidR="00992487"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65B06" w:rsidRPr="00565B06" w14:paraId="1C0EAC4B" w14:textId="77777777" w:rsidTr="00823DB0">
        <w:trPr>
          <w:trHeight w:val="590"/>
        </w:trPr>
        <w:tc>
          <w:tcPr>
            <w:tcW w:w="2263" w:type="dxa"/>
          </w:tcPr>
          <w:p w14:paraId="240B2F3E" w14:textId="790E8E74" w:rsidR="00992487" w:rsidRPr="00565B06" w:rsidRDefault="00992487" w:rsidP="00C9088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COVID 2 – bezúročné úvěry od komerčních bank se zárukou ČMZRB, alokace 35 mld. Kč</w:t>
            </w:r>
          </w:p>
        </w:tc>
        <w:tc>
          <w:tcPr>
            <w:tcW w:w="7655" w:type="dxa"/>
          </w:tcPr>
          <w:p w14:paraId="5C2014D2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na pořízení drobného hmotného nebo nehmotného majetku</w:t>
            </w:r>
          </w:p>
          <w:p w14:paraId="55CB9813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na pořízení a financování zásob</w:t>
            </w:r>
          </w:p>
          <w:p w14:paraId="7E95FE4B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na další provozní výdaje (mzdy, energie, nájem atd.)</w:t>
            </w:r>
          </w:p>
        </w:tc>
        <w:tc>
          <w:tcPr>
            <w:tcW w:w="5039" w:type="dxa"/>
          </w:tcPr>
          <w:p w14:paraId="5B498AF1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bez úroku a bez poplatků</w:t>
            </w:r>
          </w:p>
          <w:p w14:paraId="2F641798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výše úvěru 10 tis. Kč až 15 mil. Kč</w:t>
            </w:r>
          </w:p>
          <w:p w14:paraId="2DE9E61B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až do výše 80 % způsobilých výdajů projektu</w:t>
            </w:r>
          </w:p>
          <w:p w14:paraId="012D6305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splatnost až 2 roky</w:t>
            </w:r>
          </w:p>
          <w:p w14:paraId="453C55B0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odklad splátek až 12 měsíců</w:t>
            </w:r>
          </w:p>
          <w:p w14:paraId="36B0147C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B06" w:rsidRPr="00565B06" w14:paraId="66BFAF47" w14:textId="77777777" w:rsidTr="00823DB0">
        <w:trPr>
          <w:trHeight w:val="578"/>
        </w:trPr>
        <w:tc>
          <w:tcPr>
            <w:tcW w:w="2263" w:type="dxa"/>
          </w:tcPr>
          <w:p w14:paraId="79F48B84" w14:textId="3E7BFBC8" w:rsidR="00992487" w:rsidRPr="00565B06" w:rsidRDefault="00992487" w:rsidP="00C90885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 xml:space="preserve">Technologie COVID 19 – dotace </w:t>
            </w:r>
            <w:r w:rsidR="00565B06" w:rsidRPr="00565B06">
              <w:rPr>
                <w:rFonts w:ascii="Arial" w:hAnsi="Arial" w:cs="Arial"/>
                <w:b/>
                <w:sz w:val="20"/>
                <w:szCs w:val="20"/>
              </w:rPr>
              <w:t>na výrobu</w:t>
            </w:r>
            <w:r w:rsidRPr="00565B06">
              <w:rPr>
                <w:rFonts w:ascii="Arial" w:hAnsi="Arial" w:cs="Arial"/>
                <w:b/>
                <w:sz w:val="20"/>
                <w:szCs w:val="20"/>
              </w:rPr>
              <w:t xml:space="preserve"> zdravotnických prostředků, alokace </w:t>
            </w:r>
            <w:r w:rsidR="00A1522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65B06">
              <w:rPr>
                <w:rFonts w:ascii="Arial" w:hAnsi="Arial" w:cs="Arial"/>
                <w:b/>
                <w:sz w:val="20"/>
                <w:szCs w:val="20"/>
              </w:rPr>
              <w:t>00 mil. Kč</w:t>
            </w:r>
          </w:p>
        </w:tc>
        <w:tc>
          <w:tcPr>
            <w:tcW w:w="7655" w:type="dxa"/>
          </w:tcPr>
          <w:p w14:paraId="09068D5A" w14:textId="77777777" w:rsidR="00A1522A" w:rsidRPr="00A1522A" w:rsidRDefault="00A1522A" w:rsidP="00A152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22A">
              <w:rPr>
                <w:rFonts w:ascii="Arial" w:hAnsi="Arial" w:cs="Arial"/>
                <w:sz w:val="20"/>
                <w:szCs w:val="20"/>
              </w:rPr>
              <w:t xml:space="preserve">- pořízení nových technologických zařízení a vybavení, jejichž výsledkem bude produkce materiálů, technologií a produktů z oblasti zdravotnických prostředků a osobních ochranných prostředků bezprostředně souvisejících s přímým bojem proti COVID 19 a řešením následků dopadu jeho šíření. Seznam prostředků je uveden v příloze </w:t>
            </w:r>
            <w:proofErr w:type="gramStart"/>
            <w:r w:rsidRPr="00A1522A">
              <w:rPr>
                <w:rFonts w:ascii="Arial" w:hAnsi="Arial" w:cs="Arial"/>
                <w:sz w:val="20"/>
                <w:szCs w:val="20"/>
              </w:rPr>
              <w:t>č.3 Výzvy</w:t>
            </w:r>
            <w:proofErr w:type="gramEnd"/>
            <w:r w:rsidRPr="00A1522A">
              <w:rPr>
                <w:rFonts w:ascii="Arial" w:hAnsi="Arial" w:cs="Arial"/>
                <w:sz w:val="20"/>
                <w:szCs w:val="20"/>
              </w:rPr>
              <w:t xml:space="preserve"> (příloha bude finalizována zítra). Řídící orgán si vyhrazuje právo tento seznam aktualizovat</w:t>
            </w:r>
          </w:p>
          <w:p w14:paraId="359931BA" w14:textId="5B695CF5" w:rsidR="00992487" w:rsidRPr="00565B06" w:rsidRDefault="00A1522A" w:rsidP="00A152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22A">
              <w:rPr>
                <w:rFonts w:ascii="Arial" w:hAnsi="Arial" w:cs="Arial"/>
                <w:sz w:val="20"/>
                <w:szCs w:val="20"/>
              </w:rPr>
              <w:t>- finanční podpora bude poskytnuta malým a středním podnikům, které 1) pořídí nová zařízení a vybavení na výrobu zdravotnických prostředků a osobních ochranných prostředků; 2) rozšíří výrobu svých stávajících struktur vyrábějících takovéto produkty; nebo 3) za tímto účelem přemění svou výrobní linku</w:t>
            </w:r>
          </w:p>
        </w:tc>
        <w:tc>
          <w:tcPr>
            <w:tcW w:w="5039" w:type="dxa"/>
          </w:tcPr>
          <w:p w14:paraId="51158044" w14:textId="777D41B6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- výdaje bude možné uplatnit již </w:t>
            </w:r>
            <w:r w:rsidR="002340E9" w:rsidRPr="00565B06">
              <w:rPr>
                <w:rFonts w:ascii="Arial" w:hAnsi="Arial" w:cs="Arial"/>
                <w:sz w:val="20"/>
                <w:szCs w:val="20"/>
              </w:rPr>
              <w:t>od 1. 2. 2020</w:t>
            </w:r>
          </w:p>
          <w:p w14:paraId="2A35EEEA" w14:textId="1B4ECC3F" w:rsidR="00992487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žádosti bude možné podávat od 27. 4. 2020</w:t>
            </w:r>
          </w:p>
          <w:p w14:paraId="3EB9A59A" w14:textId="77777777" w:rsidR="00A1522A" w:rsidRPr="00A1522A" w:rsidRDefault="00A1522A" w:rsidP="00A152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22A">
              <w:rPr>
                <w:rFonts w:ascii="Arial" w:hAnsi="Arial" w:cs="Arial"/>
                <w:sz w:val="20"/>
                <w:szCs w:val="20"/>
              </w:rPr>
              <w:t>- příjemce MSP</w:t>
            </w:r>
          </w:p>
          <w:p w14:paraId="7312CC0D" w14:textId="77777777" w:rsidR="00A1522A" w:rsidRPr="00A1522A" w:rsidRDefault="00A1522A" w:rsidP="00A152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22A">
              <w:rPr>
                <w:rFonts w:ascii="Arial" w:hAnsi="Arial" w:cs="Arial"/>
                <w:sz w:val="20"/>
                <w:szCs w:val="20"/>
              </w:rPr>
              <w:t>- míra podpory 50 %</w:t>
            </w:r>
          </w:p>
          <w:p w14:paraId="332AF706" w14:textId="77777777" w:rsidR="00A1522A" w:rsidRPr="00A1522A" w:rsidRDefault="00A1522A" w:rsidP="00A152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22A">
              <w:rPr>
                <w:rFonts w:ascii="Arial" w:hAnsi="Arial" w:cs="Arial"/>
                <w:sz w:val="20"/>
                <w:szCs w:val="20"/>
              </w:rPr>
              <w:t>- výše podpory 250 tis. Kč – 20 mil. Kč</w:t>
            </w:r>
          </w:p>
          <w:p w14:paraId="12537507" w14:textId="77777777" w:rsidR="00A1522A" w:rsidRPr="00A1522A" w:rsidRDefault="00A1522A" w:rsidP="00A152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22A">
              <w:rPr>
                <w:rFonts w:ascii="Arial" w:hAnsi="Arial" w:cs="Arial"/>
                <w:sz w:val="20"/>
                <w:szCs w:val="20"/>
              </w:rPr>
              <w:t>- územní dimenze: celá ČR mimo NUTS 2 Praha</w:t>
            </w:r>
          </w:p>
          <w:p w14:paraId="40E6866C" w14:textId="26BD4AD6" w:rsidR="00A1522A" w:rsidRPr="00565B06" w:rsidRDefault="00A1522A" w:rsidP="00A152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22A">
              <w:rPr>
                <w:rFonts w:ascii="Arial" w:hAnsi="Arial" w:cs="Arial"/>
                <w:sz w:val="20"/>
                <w:szCs w:val="20"/>
              </w:rPr>
              <w:t>- zjednodušený model hodnocení (pouze binární kritéria)</w:t>
            </w:r>
          </w:p>
        </w:tc>
      </w:tr>
      <w:tr w:rsidR="00565B06" w:rsidRPr="00565B06" w14:paraId="2809EBD6" w14:textId="77777777" w:rsidTr="00823DB0">
        <w:trPr>
          <w:trHeight w:val="578"/>
        </w:trPr>
        <w:tc>
          <w:tcPr>
            <w:tcW w:w="2263" w:type="dxa"/>
          </w:tcPr>
          <w:p w14:paraId="62B43306" w14:textId="6FF5C5B3" w:rsidR="00992487" w:rsidRPr="00565B06" w:rsidRDefault="00A1522A" w:rsidP="004370E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22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Program Czech </w:t>
            </w:r>
            <w:proofErr w:type="spellStart"/>
            <w:r w:rsidRPr="00A1522A">
              <w:rPr>
                <w:rFonts w:ascii="Arial" w:hAnsi="Arial" w:cs="Arial"/>
                <w:b/>
                <w:sz w:val="20"/>
                <w:szCs w:val="20"/>
              </w:rPr>
              <w:t>Rise</w:t>
            </w:r>
            <w:proofErr w:type="spellEnd"/>
            <w:r w:rsidRPr="00A1522A">
              <w:rPr>
                <w:rFonts w:ascii="Arial" w:hAnsi="Arial" w:cs="Arial"/>
                <w:b/>
                <w:sz w:val="20"/>
                <w:szCs w:val="20"/>
              </w:rPr>
              <w:t xml:space="preserve"> Up – Chytrá opatření proti COVID-19. Cílená podpora vyvinutí nových řešení pro COVID-19, alokace 200 mil. Kč</w:t>
            </w:r>
          </w:p>
        </w:tc>
        <w:tc>
          <w:tcPr>
            <w:tcW w:w="7655" w:type="dxa"/>
          </w:tcPr>
          <w:p w14:paraId="304DBB68" w14:textId="4E590D90" w:rsidR="00A1522A" w:rsidRPr="00A1522A" w:rsidRDefault="00A1522A" w:rsidP="00A152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152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1522A">
              <w:rPr>
                <w:rFonts w:ascii="Arial" w:hAnsi="Arial" w:cs="Arial"/>
                <w:sz w:val="20"/>
                <w:szCs w:val="20"/>
              </w:rPr>
              <w:t>ořízení materiálu pro výrobu ochranných a zdravotnických prostředků, popř. úhrada mzdových nákladů u nových řešení, která je možno okamžitě nasadit do praxe, ale sériová výroba ještě nebyla zahájena nebo dojde k výraznému navýšení kapacity. Nelze-li financovat formou finančních nástrojů.</w:t>
            </w:r>
          </w:p>
          <w:p w14:paraId="311B461F" w14:textId="727F0E78" w:rsidR="00A1522A" w:rsidRPr="00A1522A" w:rsidRDefault="00A1522A" w:rsidP="00A152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152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A1522A">
              <w:rPr>
                <w:rFonts w:ascii="Arial" w:hAnsi="Arial" w:cs="Arial"/>
                <w:sz w:val="20"/>
                <w:szCs w:val="20"/>
              </w:rPr>
              <w:t xml:space="preserve">ybrané neinvestiční výdaje na využití stávajících technologií pro uvedení nových medicínských a nemedicínských řešení proti COVID 19 do praxe.  </w:t>
            </w:r>
          </w:p>
          <w:p w14:paraId="7E5DD5B8" w14:textId="513E8C85" w:rsidR="00A1522A" w:rsidRPr="00A1522A" w:rsidRDefault="00A1522A" w:rsidP="00A152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</w:t>
            </w:r>
            <w:r w:rsidRPr="00A1522A">
              <w:rPr>
                <w:rFonts w:ascii="Arial" w:hAnsi="Arial" w:cs="Arial"/>
                <w:sz w:val="20"/>
                <w:szCs w:val="20"/>
              </w:rPr>
              <w:t>ybrané neinvestiční výdaje na vývoj nových produktů pro vznik nových medicínských a nemedicínských řešení proti COVID 19.</w:t>
            </w:r>
          </w:p>
          <w:p w14:paraId="36164D2A" w14:textId="2B8BE144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9" w:type="dxa"/>
          </w:tcPr>
          <w:p w14:paraId="5F4F7656" w14:textId="1FD33EC3" w:rsidR="0021099C" w:rsidRPr="0021099C" w:rsidRDefault="0021099C" w:rsidP="0021099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17A99">
              <w:rPr>
                <w:rFonts w:ascii="Arial" w:hAnsi="Arial" w:cs="Arial"/>
                <w:sz w:val="20"/>
                <w:szCs w:val="20"/>
              </w:rPr>
              <w:t xml:space="preserve">příjem </w:t>
            </w:r>
            <w:r w:rsidRPr="0021099C">
              <w:rPr>
                <w:rFonts w:ascii="Arial" w:hAnsi="Arial" w:cs="Arial"/>
                <w:sz w:val="20"/>
                <w:szCs w:val="20"/>
              </w:rPr>
              <w:t>žádost</w:t>
            </w:r>
            <w:r w:rsidR="00217A99">
              <w:rPr>
                <w:rFonts w:ascii="Arial" w:hAnsi="Arial" w:cs="Arial"/>
                <w:sz w:val="20"/>
                <w:szCs w:val="20"/>
              </w:rPr>
              <w:t>í</w:t>
            </w:r>
            <w:r w:rsidRPr="0021099C">
              <w:rPr>
                <w:rFonts w:ascii="Arial" w:hAnsi="Arial" w:cs="Arial"/>
                <w:sz w:val="20"/>
                <w:szCs w:val="20"/>
              </w:rPr>
              <w:t xml:space="preserve"> bude</w:t>
            </w:r>
            <w:r w:rsidR="00217A99">
              <w:rPr>
                <w:rFonts w:ascii="Arial" w:hAnsi="Arial" w:cs="Arial"/>
                <w:sz w:val="20"/>
                <w:szCs w:val="20"/>
              </w:rPr>
              <w:t xml:space="preserve"> zahájen</w:t>
            </w:r>
            <w:r w:rsidRPr="0021099C">
              <w:rPr>
                <w:rFonts w:ascii="Arial" w:hAnsi="Arial" w:cs="Arial"/>
                <w:sz w:val="20"/>
                <w:szCs w:val="20"/>
              </w:rPr>
              <w:t xml:space="preserve"> v týdnu od 30. 3. 2020 do 3. 4. 2020</w:t>
            </w:r>
          </w:p>
          <w:p w14:paraId="067BBCA7" w14:textId="2411E77A" w:rsidR="0021099C" w:rsidRPr="0021099C" w:rsidRDefault="0021099C" w:rsidP="0021099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</w:t>
            </w:r>
            <w:r w:rsidRPr="0021099C">
              <w:rPr>
                <w:rFonts w:ascii="Arial" w:hAnsi="Arial" w:cs="Arial"/>
                <w:sz w:val="20"/>
                <w:szCs w:val="20"/>
              </w:rPr>
              <w:t>aximální výše podpory až do 5 mil. Kč (dle výzvy)</w:t>
            </w:r>
          </w:p>
          <w:p w14:paraId="109B11E3" w14:textId="42AE54A5" w:rsidR="00992487" w:rsidRPr="00565B06" w:rsidRDefault="0021099C" w:rsidP="004370E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</w:t>
            </w:r>
            <w:r w:rsidRPr="0021099C">
              <w:rPr>
                <w:rFonts w:ascii="Arial" w:hAnsi="Arial" w:cs="Arial"/>
                <w:sz w:val="20"/>
                <w:szCs w:val="20"/>
              </w:rPr>
              <w:t>rvání programu max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1099C">
              <w:rPr>
                <w:rFonts w:ascii="Arial" w:hAnsi="Arial" w:cs="Arial"/>
                <w:sz w:val="20"/>
                <w:szCs w:val="20"/>
              </w:rPr>
              <w:t xml:space="preserve"> 2 roky nebo do odvolání a vyčerpání alokace</w:t>
            </w:r>
            <w:bookmarkStart w:id="0" w:name="_GoBack"/>
            <w:bookmarkEnd w:id="0"/>
          </w:p>
        </w:tc>
      </w:tr>
      <w:tr w:rsidR="00565B06" w:rsidRPr="00565B06" w14:paraId="798EF165" w14:textId="77777777" w:rsidTr="00823DB0">
        <w:trPr>
          <w:trHeight w:val="590"/>
        </w:trPr>
        <w:tc>
          <w:tcPr>
            <w:tcW w:w="2263" w:type="dxa"/>
          </w:tcPr>
          <w:p w14:paraId="577841FD" w14:textId="77777777" w:rsidR="00992487" w:rsidRPr="00565B06" w:rsidRDefault="008607A8" w:rsidP="00565B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Prodloužení termínů výzev OP PIK</w:t>
            </w:r>
          </w:p>
        </w:tc>
        <w:tc>
          <w:tcPr>
            <w:tcW w:w="7655" w:type="dxa"/>
          </w:tcPr>
          <w:p w14:paraId="3B88791A" w14:textId="0C120BCE" w:rsidR="00992487" w:rsidRPr="00565B06" w:rsidRDefault="007323A4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1745A">
              <w:rPr>
                <w:rFonts w:ascii="Arial" w:hAnsi="Arial" w:cs="Arial"/>
                <w:sz w:val="20"/>
                <w:szCs w:val="20"/>
              </w:rPr>
              <w:t>p</w:t>
            </w:r>
            <w:r w:rsidRPr="00565B06">
              <w:rPr>
                <w:rFonts w:ascii="Arial" w:hAnsi="Arial" w:cs="Arial"/>
                <w:sz w:val="20"/>
                <w:szCs w:val="20"/>
              </w:rPr>
              <w:t>rodloužení lhůt pro příjem žádostí u všech výzev, jejichž příjem nebyl ukončen do 17. března 2020 a nepřekračuje termín 30. dubna 2020, a to o 30 dní.</w:t>
            </w:r>
          </w:p>
          <w:p w14:paraId="7D9AAD63" w14:textId="77777777" w:rsidR="007323A4" w:rsidRPr="00565B06" w:rsidRDefault="00217A99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7323A4"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https://www.agentura-api.org/</w:t>
              </w:r>
            </w:hyperlink>
            <w:r w:rsidR="007323A4"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39" w:type="dxa"/>
          </w:tcPr>
          <w:p w14:paraId="31FAB217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B06" w:rsidRPr="00565B06" w14:paraId="4D661A06" w14:textId="77777777" w:rsidTr="00823DB0">
        <w:trPr>
          <w:trHeight w:val="578"/>
        </w:trPr>
        <w:tc>
          <w:tcPr>
            <w:tcW w:w="2263" w:type="dxa"/>
          </w:tcPr>
          <w:p w14:paraId="7BCFB61C" w14:textId="77777777" w:rsidR="008F49C7" w:rsidRPr="00565B06" w:rsidRDefault="008F49C7" w:rsidP="00565B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Liberační daňový balíček I.</w:t>
            </w:r>
          </w:p>
          <w:p w14:paraId="6A8A4B47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14:paraId="5676CD6A" w14:textId="763B1531" w:rsidR="00992487" w:rsidRDefault="0047776F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</w:t>
            </w:r>
            <w:r w:rsidR="001E56ED">
              <w:t xml:space="preserve"> </w:t>
            </w:r>
            <w:r w:rsidR="0011745A">
              <w:t>d</w:t>
            </w:r>
            <w:r w:rsidR="001E56ED" w:rsidRPr="001E56ED">
              <w:rPr>
                <w:rFonts w:ascii="Arial" w:hAnsi="Arial" w:cs="Arial"/>
                <w:sz w:val="20"/>
                <w:szCs w:val="20"/>
              </w:rPr>
              <w:t xml:space="preserve">aňoví poplatníci </w:t>
            </w:r>
            <w:r w:rsidR="001E56ED" w:rsidRPr="001E56ED">
              <w:rPr>
                <w:rFonts w:ascii="Arial" w:hAnsi="Arial" w:cs="Arial"/>
                <w:b/>
                <w:sz w:val="20"/>
                <w:szCs w:val="20"/>
              </w:rPr>
              <w:t>nemusí podávat daňové přiznání k dani z příjmů</w:t>
            </w:r>
            <w:r w:rsidR="001E56ED" w:rsidRPr="001E56ED">
              <w:rPr>
                <w:rFonts w:ascii="Arial" w:hAnsi="Arial" w:cs="Arial"/>
                <w:sz w:val="20"/>
                <w:szCs w:val="20"/>
              </w:rPr>
              <w:t xml:space="preserve"> právnických osob, k dani z příjmů fyzických osob a vyúčtování srážkové daně do termínu 1. dubna 2020. Postačí, pokud toto přiznání podají nejpozději do 1. července 2020. Toto platí zcela automaticky bez žádosti.</w:t>
            </w:r>
          </w:p>
          <w:p w14:paraId="6B2DFCB1" w14:textId="61A41E3C" w:rsidR="001E56ED" w:rsidRPr="001E56ED" w:rsidRDefault="001E56ED" w:rsidP="001E56E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23DB0">
              <w:rPr>
                <w:rFonts w:ascii="Arial" w:hAnsi="Arial" w:cs="Arial"/>
                <w:sz w:val="20"/>
                <w:szCs w:val="20"/>
              </w:rPr>
              <w:t>n</w:t>
            </w:r>
            <w:r w:rsidRPr="001E56ED">
              <w:rPr>
                <w:rFonts w:ascii="Arial" w:hAnsi="Arial" w:cs="Arial"/>
                <w:sz w:val="20"/>
                <w:szCs w:val="20"/>
              </w:rPr>
              <w:t xml:space="preserve">ově se u žádostí o </w:t>
            </w:r>
            <w:r w:rsidRPr="001E56ED">
              <w:rPr>
                <w:rFonts w:ascii="Arial" w:hAnsi="Arial" w:cs="Arial"/>
                <w:b/>
                <w:sz w:val="20"/>
                <w:szCs w:val="20"/>
              </w:rPr>
              <w:t>odpuštění sankcí</w:t>
            </w:r>
            <w:r w:rsidRPr="001E56ED">
              <w:rPr>
                <w:rFonts w:ascii="Arial" w:hAnsi="Arial" w:cs="Arial"/>
                <w:sz w:val="20"/>
                <w:szCs w:val="20"/>
              </w:rPr>
              <w:t xml:space="preserve"> v případě prodlení odpouští správní poplatky pro všechny žádosti podané do 31. 7. 2020.</w:t>
            </w:r>
          </w:p>
          <w:p w14:paraId="06333BA1" w14:textId="0E2AB26F" w:rsidR="0047776F" w:rsidRDefault="0047776F" w:rsidP="00565B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</w:t>
            </w:r>
            <w:r w:rsidR="00443D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DB0">
              <w:rPr>
                <w:rFonts w:ascii="Arial" w:hAnsi="Arial" w:cs="Arial"/>
                <w:sz w:val="20"/>
                <w:szCs w:val="20"/>
              </w:rPr>
              <w:t>v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 případě žádosti o posečkání úhrady daně </w:t>
            </w:r>
            <w:r w:rsidRPr="001E56ED">
              <w:rPr>
                <w:rFonts w:ascii="Arial" w:hAnsi="Arial" w:cs="Arial"/>
                <w:b/>
                <w:sz w:val="20"/>
                <w:szCs w:val="20"/>
              </w:rPr>
              <w:t>se odpouští správní poplatky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 pro všechny žádosti podané do 31. 7. 2020.</w:t>
            </w:r>
          </w:p>
          <w:p w14:paraId="46CCE994" w14:textId="783D81C6" w:rsidR="001E56ED" w:rsidRPr="00565B06" w:rsidRDefault="001E56ED" w:rsidP="00B95B0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23DB0">
              <w:rPr>
                <w:rFonts w:ascii="Arial" w:hAnsi="Arial" w:cs="Arial"/>
                <w:sz w:val="20"/>
                <w:szCs w:val="20"/>
              </w:rPr>
              <w:t>d</w:t>
            </w:r>
            <w:r w:rsidRPr="001E56ED">
              <w:rPr>
                <w:rFonts w:ascii="Arial" w:hAnsi="Arial" w:cs="Arial"/>
                <w:sz w:val="20"/>
                <w:szCs w:val="20"/>
              </w:rPr>
              <w:t xml:space="preserve">aňoví poplatníci dále nemusí podat v termínu kontrolní hlášení k DPH, přičemž pokuty za pozdní podání kontrolního hlášení budou řešeny </w:t>
            </w:r>
            <w:r>
              <w:rPr>
                <w:rFonts w:ascii="Arial" w:hAnsi="Arial" w:cs="Arial"/>
                <w:sz w:val="20"/>
                <w:szCs w:val="20"/>
              </w:rPr>
              <w:t xml:space="preserve">automatickým prominutím, popřípadě individuální žádostí. </w:t>
            </w:r>
          </w:p>
        </w:tc>
        <w:tc>
          <w:tcPr>
            <w:tcW w:w="5039" w:type="dxa"/>
          </w:tcPr>
          <w:p w14:paraId="3E29A82F" w14:textId="77777777" w:rsidR="0047776F" w:rsidRPr="00565B06" w:rsidRDefault="0047776F" w:rsidP="00565B06">
            <w:pPr>
              <w:spacing w:before="120" w:after="120" w:line="240" w:lineRule="auto"/>
              <w:rPr>
                <w:rStyle w:val="Hypertextovodkaz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Více informací: </w:t>
            </w:r>
            <w:hyperlink r:id="rId10" w:history="1">
              <w:r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https://www.financnisprava.cz/</w:t>
              </w:r>
            </w:hyperlink>
            <w:r w:rsidRPr="00565B06">
              <w:rPr>
                <w:rStyle w:val="Hypertextovodkaz"/>
                <w:rFonts w:ascii="Arial" w:hAnsi="Arial" w:cs="Arial"/>
                <w:sz w:val="20"/>
                <w:szCs w:val="20"/>
              </w:rPr>
              <w:t xml:space="preserve"> v části Nouzový stav (COVID – 19)</w:t>
            </w:r>
          </w:p>
          <w:p w14:paraId="5F25EF9C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B06" w:rsidRPr="00565B06" w14:paraId="66F21043" w14:textId="77777777" w:rsidTr="00823DB0">
        <w:trPr>
          <w:trHeight w:val="578"/>
        </w:trPr>
        <w:tc>
          <w:tcPr>
            <w:tcW w:w="2263" w:type="dxa"/>
          </w:tcPr>
          <w:p w14:paraId="610136AA" w14:textId="77777777" w:rsidR="008F49C7" w:rsidRPr="00565B06" w:rsidRDefault="008F49C7" w:rsidP="00565B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Liberační daňový balíček II.</w:t>
            </w:r>
          </w:p>
          <w:p w14:paraId="069AF379" w14:textId="77777777" w:rsidR="008F49C7" w:rsidRPr="00565B06" w:rsidRDefault="008F49C7" w:rsidP="00565B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017B2906" w14:textId="53A8F81A" w:rsidR="0047776F" w:rsidRPr="00565B06" w:rsidRDefault="00823DB0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1745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7776F" w:rsidRPr="00565B06">
              <w:rPr>
                <w:rFonts w:ascii="Arial" w:hAnsi="Arial" w:cs="Arial"/>
                <w:sz w:val="20"/>
                <w:szCs w:val="20"/>
              </w:rPr>
              <w:t>rominutí červnové zálohy na daň z příjmů fyzických a právnických osob</w:t>
            </w:r>
          </w:p>
          <w:p w14:paraId="6CE18A44" w14:textId="66CAB4D7" w:rsidR="008F49C7" w:rsidRPr="00565B06" w:rsidRDefault="0047776F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</w:t>
            </w:r>
            <w:r w:rsidR="001E5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DB0">
              <w:rPr>
                <w:rFonts w:ascii="Arial" w:hAnsi="Arial" w:cs="Arial"/>
                <w:sz w:val="20"/>
                <w:szCs w:val="20"/>
              </w:rPr>
              <w:t xml:space="preserve">v další vlně </w:t>
            </w:r>
            <w:r w:rsidR="001E56ED">
              <w:rPr>
                <w:rFonts w:ascii="Arial" w:hAnsi="Arial" w:cs="Arial"/>
                <w:sz w:val="20"/>
                <w:szCs w:val="20"/>
              </w:rPr>
              <w:t>EET</w:t>
            </w:r>
            <w:r w:rsidR="00823DB0">
              <w:rPr>
                <w:rFonts w:ascii="Arial" w:hAnsi="Arial" w:cs="Arial"/>
                <w:sz w:val="20"/>
                <w:szCs w:val="20"/>
              </w:rPr>
              <w:t xml:space="preserve"> se bude</w:t>
            </w:r>
            <w:r w:rsidR="001E5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DB0">
              <w:rPr>
                <w:rFonts w:ascii="Arial" w:hAnsi="Arial" w:cs="Arial"/>
                <w:sz w:val="20"/>
                <w:szCs w:val="20"/>
              </w:rPr>
              <w:t xml:space="preserve">pokračovat </w:t>
            </w:r>
            <w:r w:rsidR="001E56ED" w:rsidRPr="00823DB0">
              <w:rPr>
                <w:rFonts w:ascii="Arial" w:hAnsi="Arial" w:cs="Arial"/>
                <w:b/>
                <w:sz w:val="20"/>
                <w:szCs w:val="20"/>
              </w:rPr>
              <w:t>až</w:t>
            </w:r>
            <w:r w:rsidR="00823DB0" w:rsidRPr="00823DB0">
              <w:rPr>
                <w:rFonts w:ascii="Arial" w:hAnsi="Arial" w:cs="Arial"/>
                <w:b/>
                <w:sz w:val="20"/>
                <w:szCs w:val="20"/>
              </w:rPr>
              <w:t xml:space="preserve"> za</w:t>
            </w:r>
            <w:r w:rsidR="001E56ED" w:rsidRPr="00823DB0">
              <w:rPr>
                <w:rFonts w:ascii="Arial" w:hAnsi="Arial" w:cs="Arial"/>
                <w:b/>
                <w:sz w:val="20"/>
                <w:szCs w:val="20"/>
              </w:rPr>
              <w:t xml:space="preserve"> 3 měsíce</w:t>
            </w:r>
            <w:r w:rsidR="001E56ED">
              <w:rPr>
                <w:rFonts w:ascii="Arial" w:hAnsi="Arial" w:cs="Arial"/>
                <w:sz w:val="20"/>
                <w:szCs w:val="20"/>
              </w:rPr>
              <w:t xml:space="preserve"> po ukončení trvání nouzového stavu</w:t>
            </w:r>
            <w:r w:rsidR="00823D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8250A9" w14:textId="170C0460" w:rsidR="0047776F" w:rsidRPr="00565B06" w:rsidRDefault="00823DB0" w:rsidP="00823DB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43D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47776F" w:rsidRPr="00565B06">
              <w:rPr>
                <w:rFonts w:ascii="Arial" w:hAnsi="Arial" w:cs="Arial"/>
                <w:sz w:val="20"/>
                <w:szCs w:val="20"/>
              </w:rPr>
              <w:t>avedení institutu zpětné působení daňové ztráty u daně z příjmů FO i PO za rok 2020 pro zdaňovací období r. 2018 a 2019.</w:t>
            </w:r>
          </w:p>
        </w:tc>
        <w:tc>
          <w:tcPr>
            <w:tcW w:w="5039" w:type="dxa"/>
          </w:tcPr>
          <w:p w14:paraId="595D2F72" w14:textId="77777777" w:rsidR="008F49C7" w:rsidRPr="00565B06" w:rsidRDefault="0047776F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Vice informací:  </w:t>
            </w:r>
            <w:hyperlink r:id="rId11" w:history="1">
              <w:r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https://www.mfcr.cz/cs/aktualne/tiskove-zpravy/2020/ulevy-v-danove-oblasti-se-rozsiri-37943</w:t>
              </w:r>
            </w:hyperlink>
          </w:p>
        </w:tc>
      </w:tr>
      <w:tr w:rsidR="00565B06" w:rsidRPr="00565B06" w14:paraId="6A534131" w14:textId="77777777" w:rsidTr="00823DB0">
        <w:trPr>
          <w:trHeight w:val="578"/>
        </w:trPr>
        <w:tc>
          <w:tcPr>
            <w:tcW w:w="2263" w:type="dxa"/>
          </w:tcPr>
          <w:p w14:paraId="66B2FB40" w14:textId="77777777" w:rsidR="00D6044C" w:rsidRDefault="008F49C7" w:rsidP="00332263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Program Antivirus</w:t>
            </w:r>
          </w:p>
          <w:p w14:paraId="5199E37F" w14:textId="79DE942E" w:rsidR="008F49C7" w:rsidRPr="00565B06" w:rsidRDefault="00D6044C" w:rsidP="00332263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Náhrada mez a platů</w:t>
            </w:r>
            <w:r w:rsidR="009A6D30" w:rsidRPr="00565B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55" w:type="dxa"/>
          </w:tcPr>
          <w:p w14:paraId="5CEE13C4" w14:textId="77777777" w:rsidR="00EF7E53" w:rsidRPr="00565B06" w:rsidRDefault="00EF7E53" w:rsidP="00EF7E5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Stát bude prostřednictvím Úřadu práce ČR kompenzovat firmám vyplacené prostředky pomocí pěti režimů:</w:t>
            </w:r>
          </w:p>
          <w:p w14:paraId="34793D91" w14:textId="77777777" w:rsidR="00EF7E53" w:rsidRPr="00DB45F8" w:rsidRDefault="00EF7E53" w:rsidP="00EF7E5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5F8">
              <w:rPr>
                <w:rFonts w:ascii="Arial" w:hAnsi="Arial" w:cs="Arial"/>
                <w:b/>
                <w:sz w:val="20"/>
                <w:szCs w:val="20"/>
              </w:rPr>
              <w:lastRenderedPageBreak/>
              <w:t>Režim A -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Nařízení karantény zaměstnancům. Náhrada mzdy nebo platu bude zaměstnancům vyplácena ve výši min.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60 %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průměrného vyměřovacího základu</w:t>
            </w:r>
            <w:r>
              <w:rPr>
                <w:rFonts w:ascii="Arial" w:hAnsi="Arial" w:cs="Arial"/>
                <w:sz w:val="20"/>
                <w:szCs w:val="20"/>
              </w:rPr>
              <w:t>. Náhrada je vyplácena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14 dní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. Zaměstnavateli bude poskytnut příspěvek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 xml:space="preserve">100 % </w:t>
            </w:r>
            <w:r w:rsidRPr="00DB45F8">
              <w:rPr>
                <w:rFonts w:ascii="Arial" w:hAnsi="Arial" w:cs="Arial"/>
                <w:sz w:val="20"/>
                <w:szCs w:val="20"/>
              </w:rPr>
              <w:t>vyplacené náhrady mzdy.</w:t>
            </w:r>
          </w:p>
          <w:p w14:paraId="2A3BA4B7" w14:textId="77777777" w:rsidR="00EF7E53" w:rsidRPr="00DB45F8" w:rsidRDefault="00EF7E53" w:rsidP="00EF7E5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5F8">
              <w:rPr>
                <w:rFonts w:ascii="Arial" w:hAnsi="Arial" w:cs="Arial"/>
                <w:b/>
                <w:sz w:val="20"/>
                <w:szCs w:val="20"/>
              </w:rPr>
              <w:t xml:space="preserve">Režim B 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- Nemožnost přidělovat práci zaměstnancům z důvodu mimořádných krizových opatření vlády. Náhrada mzdy nebo platu vyplácena zaměstnanci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100 %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. Zaměstnavateli bude poskytnut příspěvek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80 %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vyplacené mzdy, maximálně však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24 800 Kč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měsíčně na jednoho zaměstnance.</w:t>
            </w:r>
          </w:p>
          <w:p w14:paraId="4D2ACD6E" w14:textId="77777777" w:rsidR="00EF7E53" w:rsidRPr="00DB45F8" w:rsidRDefault="00EF7E53" w:rsidP="00EF7E5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45F8">
              <w:rPr>
                <w:rFonts w:ascii="Arial" w:hAnsi="Arial" w:cs="Arial"/>
                <w:b/>
                <w:sz w:val="20"/>
                <w:szCs w:val="20"/>
              </w:rPr>
              <w:t xml:space="preserve">Režim C - 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Nemožnost přidělovat práci zaměstnancům z důvodu nařízení karantény či péči o dítě u významné části zaměstnanců.  Náhrada mzdy nebo platu vyplácena zaměstnanci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100 %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. Zaměstnavateli bude poskytnut příspěvek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80 %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vyplacené náhrady mzdy, maximálně však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24 800 Kč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měsíčně na jednoho zaměstnance.</w:t>
            </w:r>
          </w:p>
          <w:p w14:paraId="7E17E3B4" w14:textId="77777777" w:rsidR="00EF7E53" w:rsidRPr="00DB45F8" w:rsidRDefault="00EF7E53" w:rsidP="00EF7E5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5F8">
              <w:rPr>
                <w:rFonts w:ascii="Arial" w:hAnsi="Arial" w:cs="Arial"/>
                <w:b/>
                <w:sz w:val="20"/>
                <w:szCs w:val="20"/>
              </w:rPr>
              <w:t>Režim D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- Omezení dostupnosti vstupů (surovin, výrobků, služeb) nezbytných k činnosti zaměstnavatele v důsledku karanténních opatření (či obecně výpadků výroby) u dodavatele, včetně zahraničí. Náhrada mzdy nebo platu vyplácena zaměstnanci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80 %.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Zaměstnavateli bude poskytnut příspěvek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50 %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vyplacené náhrady mzdy, maximálně však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12 400 Kč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měsíčně na jednoho zaměstnance.</w:t>
            </w:r>
          </w:p>
          <w:p w14:paraId="6C56FD9C" w14:textId="75875C0F" w:rsidR="008F49C7" w:rsidRPr="00565B06" w:rsidRDefault="00EF7E53" w:rsidP="00EF7E5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5F8">
              <w:rPr>
                <w:rFonts w:ascii="Arial" w:hAnsi="Arial" w:cs="Arial"/>
                <w:b/>
                <w:sz w:val="20"/>
                <w:szCs w:val="20"/>
              </w:rPr>
              <w:t xml:space="preserve">Režim E - </w:t>
            </w:r>
            <w:r w:rsidRPr="00DB45F8">
              <w:rPr>
                <w:rFonts w:ascii="Arial" w:hAnsi="Arial" w:cs="Arial"/>
                <w:sz w:val="20"/>
                <w:szCs w:val="20"/>
              </w:rPr>
              <w:t>Omezení poptávky po službách, výrobcích a jiných produktech zaměstnavatele v důsledku karanténních opatření v místě odbytu zaměstnavatele (ČR i zahraničí).  Náhrada mzdy nebo platu vyplácena zaměstnanci nejméně ve výši 60 %. Zaměstnavateli bude poskytnut příspěvek ve výši 50 % vyplacené náhrady mzdy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maximálně však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9 300 Kč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měsíčně na jednoho zaměstnance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14:paraId="604C4DD8" w14:textId="77777777" w:rsidR="008F49C7" w:rsidRPr="00565B06" w:rsidRDefault="009A6D30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lastRenderedPageBreak/>
              <w:t xml:space="preserve">Více informací: </w:t>
            </w:r>
            <w:hyperlink r:id="rId12" w:anchor="Program" w:history="1">
              <w:r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https://www.mpsv.cz/web/cz/informace-ke-koronaviru#Program</w:t>
              </w:r>
            </w:hyperlink>
            <w:r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65B06" w:rsidRPr="00565B06" w14:paraId="6BF80761" w14:textId="77777777" w:rsidTr="00823DB0">
        <w:trPr>
          <w:trHeight w:val="578"/>
        </w:trPr>
        <w:tc>
          <w:tcPr>
            <w:tcW w:w="2263" w:type="dxa"/>
          </w:tcPr>
          <w:p w14:paraId="16F8D9F5" w14:textId="2C440522" w:rsidR="008F49C7" w:rsidRPr="00565B06" w:rsidRDefault="00332263" w:rsidP="00565B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Prodloužení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doby Ošetřovného (OČR) pro zaměstnance</w:t>
            </w:r>
          </w:p>
        </w:tc>
        <w:tc>
          <w:tcPr>
            <w:tcW w:w="7655" w:type="dxa"/>
          </w:tcPr>
          <w:p w14:paraId="63CE47B8" w14:textId="537C4EFC" w:rsidR="008F49C7" w:rsidRPr="00565B06" w:rsidRDefault="00565B06" w:rsidP="00823DB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Bude umožněno čerpat OČR</w:t>
            </w:r>
            <w:r w:rsidR="00823DB0">
              <w:rPr>
                <w:rFonts w:ascii="Arial" w:hAnsi="Arial" w:cs="Arial"/>
                <w:sz w:val="20"/>
                <w:szCs w:val="20"/>
              </w:rPr>
              <w:t xml:space="preserve"> zaměstnancům </w:t>
            </w:r>
            <w:r w:rsidRPr="00565B06">
              <w:rPr>
                <w:rFonts w:ascii="Arial" w:hAnsi="Arial" w:cs="Arial"/>
                <w:sz w:val="20"/>
                <w:szCs w:val="20"/>
              </w:rPr>
              <w:t>po celou dobu uzavření škol</w:t>
            </w:r>
            <w:r w:rsidR="00D528F5">
              <w:rPr>
                <w:rFonts w:ascii="Arial" w:hAnsi="Arial" w:cs="Arial"/>
                <w:sz w:val="20"/>
                <w:szCs w:val="20"/>
              </w:rPr>
              <w:t>, školek nebo obdobných zařízení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 a nárok bude i zpětně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14:paraId="7BA25520" w14:textId="77777777" w:rsidR="00565B06" w:rsidRPr="00565B06" w:rsidRDefault="00565B06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Více informací zde:</w:t>
            </w:r>
          </w:p>
          <w:p w14:paraId="1DA8B36C" w14:textId="77777777" w:rsidR="008F49C7" w:rsidRPr="00565B06" w:rsidRDefault="00217A99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anchor="Program" w:history="1">
              <w:r w:rsidR="00565B06"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https://www.mpsv.cz/web/cz/informace-ke-koronaviru#Program</w:t>
              </w:r>
            </w:hyperlink>
            <w:r w:rsidR="00565B06"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45D0E" w:rsidRPr="00565B06" w14:paraId="7CB6D8A8" w14:textId="77777777" w:rsidTr="008A0976">
        <w:trPr>
          <w:trHeight w:val="578"/>
        </w:trPr>
        <w:tc>
          <w:tcPr>
            <w:tcW w:w="2263" w:type="dxa"/>
          </w:tcPr>
          <w:p w14:paraId="2A37651B" w14:textId="77777777" w:rsidR="00545D0E" w:rsidRPr="00565B06" w:rsidRDefault="00545D0E" w:rsidP="008A097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Veřejná soutěž z Programu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Country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Future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Podprogram 3 – Inovace do praxe</w:t>
            </w:r>
          </w:p>
        </w:tc>
        <w:tc>
          <w:tcPr>
            <w:tcW w:w="7655" w:type="dxa"/>
          </w:tcPr>
          <w:p w14:paraId="2A2E8AF6" w14:textId="77777777" w:rsidR="00545D0E" w:rsidRDefault="00545D0E" w:rsidP="008A097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Dotace na zavedení organizačních a procesních inovací v souvislosti s riziky onemocnění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Covid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19.</w:t>
            </w:r>
          </w:p>
          <w:p w14:paraId="5695C426" w14:textId="77777777" w:rsidR="00545D0E" w:rsidRDefault="00545D0E" w:rsidP="008A097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Projekty mohou být zaměřené mimo jiné i na digitalizaci procesů či výroby.</w:t>
            </w:r>
          </w:p>
          <w:p w14:paraId="4A92DC44" w14:textId="77777777" w:rsidR="00545D0E" w:rsidRPr="00565B06" w:rsidRDefault="00545D0E" w:rsidP="008A097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Příjemci pouze MSP</w:t>
            </w:r>
          </w:p>
        </w:tc>
        <w:tc>
          <w:tcPr>
            <w:tcW w:w="5039" w:type="dxa"/>
          </w:tcPr>
          <w:p w14:paraId="7F18FD35" w14:textId="3062664F" w:rsidR="00545D0E" w:rsidRPr="00565B06" w:rsidRDefault="00545D0E" w:rsidP="00545D0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50% dotace na náklady spojené přímo se zavedením Inovace dle GBER, čl. 28 a 29 (osobní náklady, odpisy, další přímé náklady, režie atd.). Navíc do výše 25% rozpočtu je možné využít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náklady související s projektem, nicméně nespadající pod GBER (příprava žádosti, drobné investice, marketing atd.)</w:t>
            </w:r>
          </w:p>
        </w:tc>
      </w:tr>
    </w:tbl>
    <w:p w14:paraId="559ECC64" w14:textId="77777777" w:rsidR="009D4A2E" w:rsidRPr="00565B06" w:rsidRDefault="009D4A2E" w:rsidP="00545D0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sectPr w:rsidR="009D4A2E" w:rsidRPr="00565B06" w:rsidSect="00565B0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8BB5E" w14:textId="77777777" w:rsidR="00D74BCC" w:rsidRDefault="00D74BCC" w:rsidP="00677FE0">
      <w:pPr>
        <w:spacing w:after="0" w:line="240" w:lineRule="auto"/>
      </w:pPr>
      <w:r>
        <w:separator/>
      </w:r>
    </w:p>
  </w:endnote>
  <w:endnote w:type="continuationSeparator" w:id="0">
    <w:p w14:paraId="154F10B7" w14:textId="77777777" w:rsidR="00D74BCC" w:rsidRDefault="00D74BCC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2D69B" w14:textId="77777777"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4395C" w14:textId="77777777"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4BD7B" w14:textId="77777777"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E5884" w14:textId="77777777" w:rsidR="00D74BCC" w:rsidRDefault="00D74BCC" w:rsidP="00677FE0">
      <w:pPr>
        <w:spacing w:after="0" w:line="240" w:lineRule="auto"/>
      </w:pPr>
      <w:r>
        <w:separator/>
      </w:r>
    </w:p>
  </w:footnote>
  <w:footnote w:type="continuationSeparator" w:id="0">
    <w:p w14:paraId="3859211B" w14:textId="77777777" w:rsidR="00D74BCC" w:rsidRDefault="00D74BCC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A3AA6" w14:textId="77777777"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5951A" w14:textId="77777777"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E480F" w14:textId="77777777"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7DB0C9A"/>
    <w:multiLevelType w:val="hybridMultilevel"/>
    <w:tmpl w:val="921A55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C5B3279"/>
    <w:multiLevelType w:val="hybridMultilevel"/>
    <w:tmpl w:val="B8A883BE"/>
    <w:lvl w:ilvl="0" w:tplc="DBD28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10A8304B"/>
    <w:multiLevelType w:val="hybridMultilevel"/>
    <w:tmpl w:val="CF3495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0316F8"/>
    <w:multiLevelType w:val="multilevel"/>
    <w:tmpl w:val="3320A8B2"/>
    <w:numStyleLink w:val="VariantaB-odrky"/>
  </w:abstractNum>
  <w:abstractNum w:abstractNumId="17" w15:restartNumberingAfterBreak="0">
    <w:nsid w:val="13FB2F1F"/>
    <w:multiLevelType w:val="multilevel"/>
    <w:tmpl w:val="E8BAE50A"/>
    <w:numStyleLink w:val="VariantaA-odrky"/>
  </w:abstractNum>
  <w:abstractNum w:abstractNumId="18" w15:restartNumberingAfterBreak="0">
    <w:nsid w:val="15587B24"/>
    <w:multiLevelType w:val="multilevel"/>
    <w:tmpl w:val="E8BAE50A"/>
    <w:numStyleLink w:val="VariantaA-odrky"/>
  </w:abstractNum>
  <w:abstractNum w:abstractNumId="19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20" w15:restartNumberingAfterBreak="0">
    <w:nsid w:val="178F0375"/>
    <w:multiLevelType w:val="hybridMultilevel"/>
    <w:tmpl w:val="F4C0F6CC"/>
    <w:lvl w:ilvl="0" w:tplc="8AC4F9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1872DA"/>
    <w:multiLevelType w:val="multilevel"/>
    <w:tmpl w:val="E8A48D7C"/>
    <w:numStyleLink w:val="VariantaA-sla"/>
  </w:abstractNum>
  <w:abstractNum w:abstractNumId="22" w15:restartNumberingAfterBreak="0">
    <w:nsid w:val="19987FCF"/>
    <w:multiLevelType w:val="multilevel"/>
    <w:tmpl w:val="0D8ABE32"/>
    <w:numStyleLink w:val="VariantaB-sla"/>
  </w:abstractNum>
  <w:abstractNum w:abstractNumId="23" w15:restartNumberingAfterBreak="0">
    <w:nsid w:val="1D3068A6"/>
    <w:multiLevelType w:val="multilevel"/>
    <w:tmpl w:val="3320A8B2"/>
    <w:numStyleLink w:val="VariantaB-odrky"/>
  </w:abstractNum>
  <w:abstractNum w:abstractNumId="24" w15:restartNumberingAfterBreak="0">
    <w:nsid w:val="1D464EC2"/>
    <w:multiLevelType w:val="multilevel"/>
    <w:tmpl w:val="E8BAE50A"/>
    <w:numStyleLink w:val="VariantaA-odrky"/>
  </w:abstractNum>
  <w:abstractNum w:abstractNumId="25" w15:restartNumberingAfterBreak="0">
    <w:nsid w:val="1EAB39CE"/>
    <w:multiLevelType w:val="multilevel"/>
    <w:tmpl w:val="E8BAE50A"/>
    <w:numStyleLink w:val="VariantaA-odrky"/>
  </w:abstractNum>
  <w:abstractNum w:abstractNumId="26" w15:restartNumberingAfterBreak="0">
    <w:nsid w:val="225C61A5"/>
    <w:multiLevelType w:val="hybridMultilevel"/>
    <w:tmpl w:val="09EE4C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9A5EA2"/>
    <w:multiLevelType w:val="multilevel"/>
    <w:tmpl w:val="E8BAE50A"/>
    <w:numStyleLink w:val="VariantaA-odrky"/>
  </w:abstractNum>
  <w:abstractNum w:abstractNumId="28" w15:restartNumberingAfterBreak="0">
    <w:nsid w:val="28AB573E"/>
    <w:multiLevelType w:val="multilevel"/>
    <w:tmpl w:val="3320A8B2"/>
    <w:numStyleLink w:val="VariantaB-odrky"/>
  </w:abstractNum>
  <w:abstractNum w:abstractNumId="29" w15:restartNumberingAfterBreak="0">
    <w:nsid w:val="2A5F2D39"/>
    <w:multiLevelType w:val="multilevel"/>
    <w:tmpl w:val="E8BAE50A"/>
    <w:numStyleLink w:val="VariantaA-odrky"/>
  </w:abstractNum>
  <w:abstractNum w:abstractNumId="30" w15:restartNumberingAfterBreak="0">
    <w:nsid w:val="2DBB2CE6"/>
    <w:multiLevelType w:val="multilevel"/>
    <w:tmpl w:val="E8BAE50A"/>
    <w:numStyleLink w:val="VariantaA-odrky"/>
  </w:abstractNum>
  <w:abstractNum w:abstractNumId="31" w15:restartNumberingAfterBreak="0">
    <w:nsid w:val="355131EF"/>
    <w:multiLevelType w:val="multilevel"/>
    <w:tmpl w:val="E8A48D7C"/>
    <w:numStyleLink w:val="VariantaA-sla"/>
  </w:abstractNum>
  <w:abstractNum w:abstractNumId="32" w15:restartNumberingAfterBreak="0">
    <w:nsid w:val="3A0C22C3"/>
    <w:multiLevelType w:val="hybridMultilevel"/>
    <w:tmpl w:val="787CB3E2"/>
    <w:lvl w:ilvl="0" w:tplc="D76CD3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306389"/>
    <w:multiLevelType w:val="multilevel"/>
    <w:tmpl w:val="E8BAE50A"/>
    <w:numStyleLink w:val="VariantaA-odrky"/>
  </w:abstractNum>
  <w:abstractNum w:abstractNumId="34" w15:restartNumberingAfterBreak="0">
    <w:nsid w:val="4B221382"/>
    <w:multiLevelType w:val="hybridMultilevel"/>
    <w:tmpl w:val="277040C0"/>
    <w:lvl w:ilvl="0" w:tplc="C4043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1F31EC4"/>
    <w:multiLevelType w:val="hybridMultilevel"/>
    <w:tmpl w:val="CC1C0D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290926"/>
    <w:multiLevelType w:val="multilevel"/>
    <w:tmpl w:val="E8BAE50A"/>
    <w:numStyleLink w:val="VariantaA-odrky"/>
  </w:abstractNum>
  <w:abstractNum w:abstractNumId="38" w15:restartNumberingAfterBreak="0">
    <w:nsid w:val="533902EA"/>
    <w:multiLevelType w:val="multilevel"/>
    <w:tmpl w:val="E8BAE50A"/>
    <w:numStyleLink w:val="VariantaA-odrky"/>
  </w:abstractNum>
  <w:abstractNum w:abstractNumId="39" w15:restartNumberingAfterBreak="0">
    <w:nsid w:val="571C11E2"/>
    <w:multiLevelType w:val="multilevel"/>
    <w:tmpl w:val="E8A48D7C"/>
    <w:numStyleLink w:val="VariantaA-sla"/>
  </w:abstractNum>
  <w:abstractNum w:abstractNumId="40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41" w15:restartNumberingAfterBreak="0">
    <w:nsid w:val="5AF35F43"/>
    <w:multiLevelType w:val="multilevel"/>
    <w:tmpl w:val="0D8ABE32"/>
    <w:numStyleLink w:val="VariantaB-sla"/>
  </w:abstractNum>
  <w:num w:numId="1">
    <w:abstractNumId w:val="19"/>
  </w:num>
  <w:num w:numId="2">
    <w:abstractNumId w:val="40"/>
  </w:num>
  <w:num w:numId="3">
    <w:abstractNumId w:val="23"/>
  </w:num>
  <w:num w:numId="4">
    <w:abstractNumId w:val="17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5"/>
  </w:num>
  <w:num w:numId="7">
    <w:abstractNumId w:val="7"/>
  </w:num>
  <w:num w:numId="8">
    <w:abstractNumId w:val="39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8"/>
  </w:num>
  <w:num w:numId="14">
    <w:abstractNumId w:val="4"/>
  </w:num>
  <w:num w:numId="15">
    <w:abstractNumId w:val="3"/>
  </w:num>
  <w:num w:numId="16">
    <w:abstractNumId w:val="35"/>
  </w:num>
  <w:num w:numId="17">
    <w:abstractNumId w:val="24"/>
  </w:num>
  <w:num w:numId="18">
    <w:abstractNumId w:val="6"/>
  </w:num>
  <w:num w:numId="19">
    <w:abstractNumId w:val="14"/>
  </w:num>
  <w:num w:numId="20">
    <w:abstractNumId w:val="8"/>
  </w:num>
  <w:num w:numId="21">
    <w:abstractNumId w:val="31"/>
  </w:num>
  <w:num w:numId="22">
    <w:abstractNumId w:val="10"/>
  </w:num>
  <w:num w:numId="23">
    <w:abstractNumId w:val="25"/>
  </w:num>
  <w:num w:numId="24">
    <w:abstractNumId w:val="12"/>
  </w:num>
  <w:num w:numId="25">
    <w:abstractNumId w:val="18"/>
  </w:num>
  <w:num w:numId="26">
    <w:abstractNumId w:val="33"/>
  </w:num>
  <w:num w:numId="27">
    <w:abstractNumId w:val="30"/>
  </w:num>
  <w:num w:numId="28">
    <w:abstractNumId w:val="29"/>
  </w:num>
  <w:num w:numId="29">
    <w:abstractNumId w:val="22"/>
  </w:num>
  <w:num w:numId="30">
    <w:abstractNumId w:val="37"/>
  </w:num>
  <w:num w:numId="31">
    <w:abstractNumId w:val="41"/>
  </w:num>
  <w:num w:numId="32">
    <w:abstractNumId w:val="27"/>
  </w:num>
  <w:num w:numId="33">
    <w:abstractNumId w:val="21"/>
  </w:num>
  <w:num w:numId="34">
    <w:abstractNumId w:val="9"/>
  </w:num>
  <w:num w:numId="35">
    <w:abstractNumId w:val="28"/>
  </w:num>
  <w:num w:numId="36">
    <w:abstractNumId w:val="16"/>
  </w:num>
  <w:num w:numId="37">
    <w:abstractNumId w:val="13"/>
  </w:num>
  <w:num w:numId="38">
    <w:abstractNumId w:val="32"/>
  </w:num>
  <w:num w:numId="39">
    <w:abstractNumId w:val="26"/>
  </w:num>
  <w:num w:numId="40">
    <w:abstractNumId w:val="20"/>
  </w:num>
  <w:num w:numId="41">
    <w:abstractNumId w:val="34"/>
  </w:num>
  <w:num w:numId="42">
    <w:abstractNumId w:val="11"/>
  </w:num>
  <w:num w:numId="43">
    <w:abstractNumId w:val="15"/>
  </w:num>
  <w:num w:numId="44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63"/>
    <w:rsid w:val="00015306"/>
    <w:rsid w:val="0002674B"/>
    <w:rsid w:val="0004162E"/>
    <w:rsid w:val="0004786B"/>
    <w:rsid w:val="00063405"/>
    <w:rsid w:val="00074C0D"/>
    <w:rsid w:val="000809B9"/>
    <w:rsid w:val="00090B40"/>
    <w:rsid w:val="00095A0A"/>
    <w:rsid w:val="000B1B3D"/>
    <w:rsid w:val="000C4CAF"/>
    <w:rsid w:val="00105482"/>
    <w:rsid w:val="0011745A"/>
    <w:rsid w:val="00121485"/>
    <w:rsid w:val="001268B0"/>
    <w:rsid w:val="001516F3"/>
    <w:rsid w:val="001536E8"/>
    <w:rsid w:val="0018051B"/>
    <w:rsid w:val="001B1E4A"/>
    <w:rsid w:val="001D27C0"/>
    <w:rsid w:val="001E56ED"/>
    <w:rsid w:val="001E74C3"/>
    <w:rsid w:val="001F6937"/>
    <w:rsid w:val="0021099C"/>
    <w:rsid w:val="00217A99"/>
    <w:rsid w:val="00220DE3"/>
    <w:rsid w:val="002340E9"/>
    <w:rsid w:val="0025290D"/>
    <w:rsid w:val="00260372"/>
    <w:rsid w:val="00262DAF"/>
    <w:rsid w:val="00285AED"/>
    <w:rsid w:val="002E2442"/>
    <w:rsid w:val="002F0E8C"/>
    <w:rsid w:val="00302FEA"/>
    <w:rsid w:val="00310FA0"/>
    <w:rsid w:val="00320481"/>
    <w:rsid w:val="003250CB"/>
    <w:rsid w:val="00332263"/>
    <w:rsid w:val="00337618"/>
    <w:rsid w:val="00363201"/>
    <w:rsid w:val="0039063C"/>
    <w:rsid w:val="00394863"/>
    <w:rsid w:val="003A46A8"/>
    <w:rsid w:val="003A51AA"/>
    <w:rsid w:val="003B565A"/>
    <w:rsid w:val="003D00A1"/>
    <w:rsid w:val="00405202"/>
    <w:rsid w:val="0041427F"/>
    <w:rsid w:val="004370E2"/>
    <w:rsid w:val="00443D63"/>
    <w:rsid w:val="004509E5"/>
    <w:rsid w:val="004771BF"/>
    <w:rsid w:val="0047776F"/>
    <w:rsid w:val="00486FB9"/>
    <w:rsid w:val="004C212A"/>
    <w:rsid w:val="00500232"/>
    <w:rsid w:val="00504668"/>
    <w:rsid w:val="00507415"/>
    <w:rsid w:val="005455E1"/>
    <w:rsid w:val="00545D0E"/>
    <w:rsid w:val="005502BD"/>
    <w:rsid w:val="00556787"/>
    <w:rsid w:val="00565B06"/>
    <w:rsid w:val="00582276"/>
    <w:rsid w:val="005905DB"/>
    <w:rsid w:val="005B46E1"/>
    <w:rsid w:val="005C2560"/>
    <w:rsid w:val="005F7585"/>
    <w:rsid w:val="00605759"/>
    <w:rsid w:val="0061215A"/>
    <w:rsid w:val="00650C6C"/>
    <w:rsid w:val="00652FE6"/>
    <w:rsid w:val="0065567B"/>
    <w:rsid w:val="00667898"/>
    <w:rsid w:val="00677FE0"/>
    <w:rsid w:val="006B617F"/>
    <w:rsid w:val="006C4145"/>
    <w:rsid w:val="006D04EF"/>
    <w:rsid w:val="006E2FB0"/>
    <w:rsid w:val="007102D2"/>
    <w:rsid w:val="00713948"/>
    <w:rsid w:val="007323A4"/>
    <w:rsid w:val="00753A27"/>
    <w:rsid w:val="0079342A"/>
    <w:rsid w:val="007B4949"/>
    <w:rsid w:val="007F0BC6"/>
    <w:rsid w:val="00823DB0"/>
    <w:rsid w:val="00831374"/>
    <w:rsid w:val="00857580"/>
    <w:rsid w:val="0085770D"/>
    <w:rsid w:val="00857FE9"/>
    <w:rsid w:val="008607A8"/>
    <w:rsid w:val="00865238"/>
    <w:rsid w:val="008667BF"/>
    <w:rsid w:val="00895645"/>
    <w:rsid w:val="008A7851"/>
    <w:rsid w:val="008C3782"/>
    <w:rsid w:val="008D225F"/>
    <w:rsid w:val="008D4A32"/>
    <w:rsid w:val="008D593A"/>
    <w:rsid w:val="008E7760"/>
    <w:rsid w:val="008F49C7"/>
    <w:rsid w:val="00922001"/>
    <w:rsid w:val="00922C17"/>
    <w:rsid w:val="00935E2A"/>
    <w:rsid w:val="00942DDD"/>
    <w:rsid w:val="009516A8"/>
    <w:rsid w:val="0097705C"/>
    <w:rsid w:val="00992487"/>
    <w:rsid w:val="009A6D30"/>
    <w:rsid w:val="009D4A2E"/>
    <w:rsid w:val="009F393D"/>
    <w:rsid w:val="009F7F46"/>
    <w:rsid w:val="00A000BF"/>
    <w:rsid w:val="00A0587E"/>
    <w:rsid w:val="00A1522A"/>
    <w:rsid w:val="00A275BC"/>
    <w:rsid w:val="00A31561"/>
    <w:rsid w:val="00A342A3"/>
    <w:rsid w:val="00A4345F"/>
    <w:rsid w:val="00A464B4"/>
    <w:rsid w:val="00A47F36"/>
    <w:rsid w:val="00A63D6B"/>
    <w:rsid w:val="00A84B52"/>
    <w:rsid w:val="00A85821"/>
    <w:rsid w:val="00A8660F"/>
    <w:rsid w:val="00A95C48"/>
    <w:rsid w:val="00AA7056"/>
    <w:rsid w:val="00AB31C6"/>
    <w:rsid w:val="00AB523B"/>
    <w:rsid w:val="00AD15CB"/>
    <w:rsid w:val="00AD7E40"/>
    <w:rsid w:val="00B1477A"/>
    <w:rsid w:val="00B20993"/>
    <w:rsid w:val="00B42E96"/>
    <w:rsid w:val="00B50EE6"/>
    <w:rsid w:val="00B52185"/>
    <w:rsid w:val="00B95B04"/>
    <w:rsid w:val="00B9753A"/>
    <w:rsid w:val="00BB479C"/>
    <w:rsid w:val="00BC4720"/>
    <w:rsid w:val="00BD75A2"/>
    <w:rsid w:val="00BE0CAE"/>
    <w:rsid w:val="00C2017A"/>
    <w:rsid w:val="00C2026B"/>
    <w:rsid w:val="00C20470"/>
    <w:rsid w:val="00C20DD7"/>
    <w:rsid w:val="00C34B2F"/>
    <w:rsid w:val="00C4641B"/>
    <w:rsid w:val="00C6690E"/>
    <w:rsid w:val="00C703C5"/>
    <w:rsid w:val="00C805F2"/>
    <w:rsid w:val="00C90885"/>
    <w:rsid w:val="00C96EFE"/>
    <w:rsid w:val="00CC5E40"/>
    <w:rsid w:val="00D1569F"/>
    <w:rsid w:val="00D20B1E"/>
    <w:rsid w:val="00D22462"/>
    <w:rsid w:val="00D230AC"/>
    <w:rsid w:val="00D32489"/>
    <w:rsid w:val="00D3349E"/>
    <w:rsid w:val="00D422E5"/>
    <w:rsid w:val="00D528F5"/>
    <w:rsid w:val="00D6044C"/>
    <w:rsid w:val="00D73CB8"/>
    <w:rsid w:val="00D74BCC"/>
    <w:rsid w:val="00DA7591"/>
    <w:rsid w:val="00E05317"/>
    <w:rsid w:val="00E3223B"/>
    <w:rsid w:val="00E32798"/>
    <w:rsid w:val="00E33CC8"/>
    <w:rsid w:val="00E51C91"/>
    <w:rsid w:val="00E644B6"/>
    <w:rsid w:val="00E667C1"/>
    <w:rsid w:val="00EC3F88"/>
    <w:rsid w:val="00ED36D8"/>
    <w:rsid w:val="00EE6BD7"/>
    <w:rsid w:val="00EF7E53"/>
    <w:rsid w:val="00F0689D"/>
    <w:rsid w:val="00F14E9C"/>
    <w:rsid w:val="00FB01B5"/>
    <w:rsid w:val="00FB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2615C9"/>
  <w15:chartTrackingRefBased/>
  <w15:docId w15:val="{EF5F159F-EB25-45E1-8600-1BFB8432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39"/>
    <w:rsid w:val="009D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6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B06"/>
    <w:rPr>
      <w:rFonts w:ascii="Segoe UI" w:hAnsi="Segoe UI" w:cs="Segoe UI"/>
      <w:color w:val="000000" w:themeColor="tex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556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56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567B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56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567B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3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zrb.cz/podnikatele/uvery/uver-covid/" TargetMode="External"/><Relationship Id="rId13" Type="http://schemas.openxmlformats.org/officeDocument/2006/relationships/hyperlink" Target="https://www.mpsv.cz/web/cz/informace-ke-koronavi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mpsv.cz/web/cz/informace-ke-koronavi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fcr.cz/cs/aktualne/tiskove-zpravy/2020/ulevy-v-danove-oblasti-se-rozsiri-3794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financnisprava.cz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agentura-api.or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EE237-2731-42E6-9F20-A9CB6400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719455DA.dotm</Template>
  <TotalTime>11</TotalTime>
  <Pages>3</Pages>
  <Words>1079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Vinkler Pavel</dc:creator>
  <cp:keywords/>
  <dc:description/>
  <cp:lastModifiedBy>Vinkler Pavel</cp:lastModifiedBy>
  <cp:revision>10</cp:revision>
  <dcterms:created xsi:type="dcterms:W3CDTF">2020-03-26T10:22:00Z</dcterms:created>
  <dcterms:modified xsi:type="dcterms:W3CDTF">2020-03-27T06:25:00Z</dcterms:modified>
</cp:coreProperties>
</file>